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87ED" w14:textId="77777777" w:rsidR="00CB1266" w:rsidRPr="00CB1266" w:rsidRDefault="00CB1266" w:rsidP="00CB1266">
      <w:pPr>
        <w:keepNext/>
        <w:keepLines/>
        <w:suppressAutoHyphens/>
        <w:spacing w:before="480" w:after="480"/>
        <w:jc w:val="center"/>
        <w:outlineLvl w:val="0"/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</w:pPr>
      <w:bookmarkStart w:id="0" w:name="_Toc10454727"/>
      <w:r w:rsidRPr="00CB1266"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  <w:t>TAC AssesSment Report</w:t>
      </w:r>
      <w:bookmarkEnd w:id="0"/>
    </w:p>
    <w:p w14:paraId="49C58EB3" w14:textId="77777777" w:rsidR="00CB1266" w:rsidRPr="00CB1266" w:rsidRDefault="00CB1266" w:rsidP="00CB1266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CB1266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1"/>
      <w:r w:rsidRPr="00CB1266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# 3 </w:t>
      </w:r>
      <w:r w:rsidRPr="00CB1266">
        <w:rPr>
          <w:rFonts w:ascii="Arial" w:eastAsia="Arial" w:hAnsi="Arial" w:cs="Arial"/>
          <w:sz w:val="24"/>
          <w:szCs w:val="24"/>
          <w:lang w:val="en-GB" w:eastAsia="ar-SA"/>
        </w:rPr>
        <w:t>(to be held in the 7</w:t>
      </w:r>
      <w:r w:rsidRPr="00CB1266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Pr="00CB1266">
        <w:rPr>
          <w:rFonts w:ascii="Arial" w:eastAsia="Arial" w:hAnsi="Arial" w:cs="Arial"/>
          <w:sz w:val="24"/>
          <w:szCs w:val="24"/>
          <w:lang w:val="en-GB" w:eastAsia="ar-SA"/>
        </w:rPr>
        <w:t xml:space="preserve"> semester)</w:t>
      </w:r>
    </w:p>
    <w:p w14:paraId="3B004FAE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CB1266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PhD candidate</w:t>
      </w:r>
    </w:p>
    <w:p w14:paraId="15FD9A35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Date: </w:t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3D11AE7B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>PhD candidate</w:t>
      </w:r>
      <w:r w:rsidRPr="00CB1266">
        <w:rPr>
          <w:rFonts w:ascii="Arial" w:eastAsia="Arial" w:hAnsi="Arial" w:cs="Arial"/>
          <w:b/>
          <w:sz w:val="24"/>
          <w:szCs w:val="24"/>
          <w:lang w:val="en-US" w:eastAsia="ar-SA"/>
        </w:rPr>
        <w:t>’s name</w:t>
      </w:r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>:</w:t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6A5F8C9B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bookmarkStart w:id="2" w:name="_Hlk148512752"/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>Semester number:</w:t>
      </w:r>
      <w:bookmarkEnd w:id="2"/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 </w:t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6EA21409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US" w:eastAsia="ar-SA"/>
        </w:rPr>
      </w:pPr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PhD Programme: </w:t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5AE79587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Supervisor: </w:t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01604A6B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8"/>
          <w:szCs w:val="28"/>
          <w:lang w:val="en-GB" w:eastAsia="ar-SA"/>
        </w:rPr>
      </w:pPr>
      <w:r w:rsidRPr="00CB1266">
        <w:rPr>
          <w:rFonts w:ascii="Arial" w:eastAsia="Arial" w:hAnsi="Arial" w:cs="Arial"/>
          <w:b/>
          <w:sz w:val="24"/>
          <w:szCs w:val="24"/>
          <w:lang w:val="en-GB" w:eastAsia="ar-SA"/>
        </w:rPr>
        <w:t>Project Title:</w:t>
      </w:r>
      <w:r w:rsidRPr="00CB1266">
        <w:rPr>
          <w:rFonts w:ascii="Arial" w:eastAsia="Arial" w:hAnsi="Arial" w:cs="Arial"/>
          <w:b/>
          <w:sz w:val="28"/>
          <w:szCs w:val="28"/>
          <w:u w:val="dotted"/>
          <w:lang w:val="en-GB" w:eastAsia="ar-SA"/>
        </w:rPr>
        <w:tab/>
      </w:r>
    </w:p>
    <w:p w14:paraId="66138D56" w14:textId="77777777" w:rsidR="00CB1266" w:rsidRPr="00CB1266" w:rsidRDefault="00CB1266" w:rsidP="00CB1266">
      <w:pPr>
        <w:spacing w:after="120"/>
        <w:rPr>
          <w:rFonts w:ascii="Arial" w:eastAsia="Arial" w:hAnsi="Arial" w:cs="Arial"/>
          <w:lang w:val="en-GB"/>
        </w:rPr>
      </w:pPr>
      <w:r w:rsidRPr="00CB1266">
        <w:rPr>
          <w:rFonts w:ascii="Arial" w:eastAsia="Arial" w:hAnsi="Arial" w:cs="Arial"/>
          <w:lang w:val="en-GB"/>
        </w:rPr>
        <w:pict w14:anchorId="3DCC854C">
          <v:rect id="_x0000_i1027" style="width:0;height:1.5pt" o:hralign="center" o:hrstd="t" o:hr="t" fillcolor="#a0a0a0" stroked="f"/>
        </w:pict>
      </w:r>
    </w:p>
    <w:p w14:paraId="17220B5D" w14:textId="77777777" w:rsidR="00CB1266" w:rsidRPr="00CB1266" w:rsidRDefault="00CB1266" w:rsidP="00CB1266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CB1266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the Chairperson of the TAC meeting</w:t>
      </w:r>
    </w:p>
    <w:p w14:paraId="101ABC0A" w14:textId="77777777" w:rsidR="00CB1266" w:rsidRPr="00CB1266" w:rsidRDefault="00CB1266" w:rsidP="00CB1266">
      <w:pPr>
        <w:spacing w:before="240" w:after="240"/>
        <w:rPr>
          <w:rFonts w:ascii="Arial" w:eastAsia="Arial" w:hAnsi="Arial" w:cs="Arial"/>
          <w:b/>
          <w:sz w:val="28"/>
          <w:szCs w:val="28"/>
          <w:lang w:val="en-US"/>
        </w:rPr>
      </w:pPr>
      <w:r w:rsidRPr="00CB1266">
        <w:rPr>
          <w:rFonts w:ascii="Arial" w:eastAsia="Arial" w:hAnsi="Arial" w:cs="Arial"/>
          <w:b/>
          <w:sz w:val="28"/>
          <w:szCs w:val="28"/>
          <w:lang w:val="en-US"/>
        </w:rPr>
        <w:t>Assessment</w:t>
      </w:r>
    </w:p>
    <w:p w14:paraId="6CAC8985" w14:textId="77777777" w:rsidR="00CB1266" w:rsidRPr="00CB1266" w:rsidRDefault="00CB1266" w:rsidP="00CB1266">
      <w:pPr>
        <w:spacing w:after="0"/>
        <w:rPr>
          <w:rFonts w:ascii="Arial" w:eastAsia="Arial" w:hAnsi="Arial" w:cs="Arial"/>
          <w:b/>
          <w:iCs/>
          <w:sz w:val="24"/>
          <w:szCs w:val="24"/>
          <w:lang w:val="en-US"/>
        </w:rPr>
      </w:pPr>
      <w:r w:rsidRPr="00CB1266">
        <w:rPr>
          <w:rFonts w:ascii="Arial" w:eastAsia="Arial" w:hAnsi="Arial" w:cs="Arial"/>
          <w:b/>
          <w:iCs/>
          <w:sz w:val="24"/>
          <w:szCs w:val="24"/>
          <w:lang w:val="en-US"/>
        </w:rPr>
        <w:t>The following criteria should be assessed:</w:t>
      </w:r>
    </w:p>
    <w:p w14:paraId="3224B4DE" w14:textId="77777777" w:rsidR="00CB1266" w:rsidRPr="00CB1266" w:rsidRDefault="00CB1266" w:rsidP="00CB1266">
      <w:pPr>
        <w:spacing w:after="0"/>
        <w:rPr>
          <w:rFonts w:ascii="Arial" w:eastAsia="Arial" w:hAnsi="Arial" w:cs="Arial"/>
          <w:b/>
          <w:iCs/>
          <w:sz w:val="24"/>
          <w:szCs w:val="24"/>
          <w:lang w:val="en-US"/>
        </w:rPr>
      </w:pPr>
    </w:p>
    <w:p w14:paraId="453B84BC" w14:textId="77777777" w:rsidR="00CB1266" w:rsidRPr="00CB1266" w:rsidRDefault="00CB1266" w:rsidP="00CB1266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CB1266">
        <w:rPr>
          <w:rFonts w:ascii="Arial" w:eastAsia="Arial" w:hAnsi="Arial" w:cs="Arial"/>
          <w:lang w:val="en-US"/>
        </w:rPr>
        <w:t>Status of the Project</w:t>
      </w:r>
    </w:p>
    <w:p w14:paraId="17600334" w14:textId="77777777" w:rsidR="00CB1266" w:rsidRPr="00CB1266" w:rsidRDefault="00CB1266" w:rsidP="00CB1266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5967B2BD" w14:textId="77777777" w:rsidR="00CB1266" w:rsidRPr="00CB1266" w:rsidRDefault="00CB1266" w:rsidP="00CB1266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CB1266">
        <w:rPr>
          <w:rFonts w:ascii="Arial" w:eastAsia="Arial" w:hAnsi="Arial" w:cs="Arial"/>
          <w:lang w:val="en-US"/>
        </w:rPr>
        <w:t xml:space="preserve">Progress </w:t>
      </w:r>
      <w:proofErr w:type="gramStart"/>
      <w:r w:rsidRPr="00CB1266">
        <w:rPr>
          <w:rFonts w:ascii="Arial" w:eastAsia="Arial" w:hAnsi="Arial" w:cs="Arial"/>
          <w:lang w:val="en-US"/>
        </w:rPr>
        <w:t>made</w:t>
      </w:r>
      <w:proofErr w:type="gramEnd"/>
    </w:p>
    <w:p w14:paraId="7A40D61F" w14:textId="77777777" w:rsidR="00CB1266" w:rsidRPr="00CB1266" w:rsidRDefault="00CB1266" w:rsidP="00CB1266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24635ED2" w14:textId="77777777" w:rsidR="00CB1266" w:rsidRPr="00CB1266" w:rsidRDefault="00CB1266" w:rsidP="00CB1266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CB1266">
        <w:rPr>
          <w:rFonts w:ascii="Arial" w:eastAsia="Arial" w:hAnsi="Arial" w:cs="Arial"/>
          <w:lang w:val="en-US"/>
        </w:rPr>
        <w:t>Goals for the period until completion of study/the coming year (in case more time is needed for completion of study)</w:t>
      </w:r>
    </w:p>
    <w:p w14:paraId="13396600" w14:textId="77777777" w:rsidR="00CB1266" w:rsidRPr="00CB1266" w:rsidRDefault="00CB1266" w:rsidP="00CB1266">
      <w:pPr>
        <w:ind w:left="644"/>
        <w:contextualSpacing/>
        <w:rPr>
          <w:rFonts w:ascii="Arial" w:eastAsia="Arial" w:hAnsi="Arial" w:cs="Arial"/>
          <w:lang w:val="en-US"/>
        </w:rPr>
      </w:pPr>
    </w:p>
    <w:p w14:paraId="1C0ABAF6" w14:textId="77777777" w:rsidR="00CB1266" w:rsidRPr="00CB1266" w:rsidRDefault="00CB1266" w:rsidP="00CB1266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CB1266">
        <w:rPr>
          <w:rFonts w:ascii="Arial" w:eastAsia="Arial" w:hAnsi="Arial" w:cs="Arial"/>
          <w:lang w:val="en-US"/>
        </w:rPr>
        <w:t xml:space="preserve">Internship (if not assessed during previous TAC meeting) </w:t>
      </w:r>
    </w:p>
    <w:p w14:paraId="62B3223E" w14:textId="77777777" w:rsidR="00CB1266" w:rsidRPr="00CB1266" w:rsidRDefault="00CB1266" w:rsidP="00CB1266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0D358B2E" w14:textId="77777777" w:rsidR="00CB1266" w:rsidRPr="00CB1266" w:rsidRDefault="00CB1266" w:rsidP="00CB1266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CB1266">
        <w:rPr>
          <w:rFonts w:ascii="Arial" w:eastAsia="Arial" w:hAnsi="Arial" w:cs="Arial"/>
          <w:lang w:val="en-US"/>
        </w:rPr>
        <w:t xml:space="preserve">Tentative date for </w:t>
      </w:r>
      <w:proofErr w:type="spellStart"/>
      <w:r w:rsidRPr="00CB1266">
        <w:rPr>
          <w:rFonts w:ascii="Arial" w:eastAsia="Arial" w:hAnsi="Arial" w:cs="Arial"/>
          <w:lang w:val="en-US"/>
        </w:rPr>
        <w:t>defence</w:t>
      </w:r>
      <w:proofErr w:type="spellEnd"/>
      <w:r w:rsidRPr="00CB1266">
        <w:rPr>
          <w:rFonts w:ascii="Arial" w:eastAsia="Arial" w:hAnsi="Arial" w:cs="Arial"/>
          <w:lang w:val="en-US"/>
        </w:rPr>
        <w:t xml:space="preserve"> (year, month)</w:t>
      </w:r>
    </w:p>
    <w:p w14:paraId="5A291157" w14:textId="77777777" w:rsidR="00CB1266" w:rsidRPr="00CB1266" w:rsidRDefault="00CB1266" w:rsidP="00CB1266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748B2832" w14:textId="77777777" w:rsidR="00CB1266" w:rsidRPr="00CB1266" w:rsidRDefault="00CB1266" w:rsidP="00CB1266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CB1266">
        <w:rPr>
          <w:rFonts w:ascii="Arial" w:eastAsia="Arial" w:hAnsi="Arial" w:cs="Arial"/>
          <w:lang w:val="en-US"/>
        </w:rPr>
        <w:t>Career plans</w:t>
      </w:r>
    </w:p>
    <w:p w14:paraId="1991EE18" w14:textId="77777777" w:rsidR="00CB1266" w:rsidRPr="00CB1266" w:rsidRDefault="00CB1266" w:rsidP="00CB1266">
      <w:pPr>
        <w:ind w:left="644"/>
        <w:contextualSpacing/>
        <w:rPr>
          <w:rFonts w:ascii="Arial" w:eastAsia="Arial" w:hAnsi="Arial" w:cs="Arial"/>
          <w:lang w:val="en-US"/>
        </w:rPr>
      </w:pPr>
    </w:p>
    <w:p w14:paraId="0E67BFCD" w14:textId="77777777" w:rsidR="00CB1266" w:rsidRPr="00CB1266" w:rsidRDefault="00CB1266" w:rsidP="00CB1266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3D35CDFA" w14:textId="77777777" w:rsidR="00CB1266" w:rsidRPr="00CB1266" w:rsidRDefault="00CB1266" w:rsidP="00CB1266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42BB3A1" w14:textId="77777777" w:rsidR="00CB1266" w:rsidRPr="00CB1266" w:rsidRDefault="00CB1266" w:rsidP="00CB1266">
      <w:pPr>
        <w:spacing w:after="600"/>
        <w:rPr>
          <w:rFonts w:ascii="Arial" w:eastAsia="Arial" w:hAnsi="Arial" w:cs="Arial"/>
          <w:b/>
          <w:iCs/>
          <w:sz w:val="24"/>
          <w:szCs w:val="24"/>
          <w:lang w:val="en-US"/>
        </w:rPr>
      </w:pPr>
      <w:r w:rsidRPr="00CB1266">
        <w:rPr>
          <w:rFonts w:ascii="Arial" w:eastAsia="Arial" w:hAnsi="Arial" w:cs="Arial"/>
          <w:b/>
          <w:iCs/>
          <w:sz w:val="24"/>
          <w:szCs w:val="24"/>
          <w:lang w:val="en-US"/>
        </w:rPr>
        <w:t>Other issues, comments:</w:t>
      </w:r>
    </w:p>
    <w:p w14:paraId="2B971017" w14:textId="77777777" w:rsidR="00CB1266" w:rsidRPr="00CB1266" w:rsidRDefault="00CB1266" w:rsidP="00CB1266">
      <w:pPr>
        <w:spacing w:after="600"/>
        <w:rPr>
          <w:rFonts w:ascii="Arial" w:eastAsia="Arial" w:hAnsi="Arial" w:cs="Arial"/>
          <w:b/>
          <w:iCs/>
          <w:sz w:val="24"/>
          <w:szCs w:val="24"/>
          <w:lang w:val="en-US"/>
        </w:rPr>
      </w:pPr>
    </w:p>
    <w:p w14:paraId="5D510BB5" w14:textId="77777777" w:rsidR="00CB1266" w:rsidRPr="00CB1266" w:rsidRDefault="00CB1266" w:rsidP="00CB1266">
      <w:pPr>
        <w:spacing w:after="600"/>
        <w:rPr>
          <w:rFonts w:ascii="Arial" w:eastAsia="Arial" w:hAnsi="Arial" w:cs="Arial"/>
          <w:b/>
          <w:iCs/>
          <w:sz w:val="24"/>
          <w:szCs w:val="24"/>
          <w:lang w:val="en-US"/>
        </w:rPr>
      </w:pPr>
    </w:p>
    <w:p w14:paraId="093B184B" w14:textId="77777777" w:rsidR="00CB1266" w:rsidRPr="00CB1266" w:rsidRDefault="00CB1266" w:rsidP="00CB1266">
      <w:pPr>
        <w:tabs>
          <w:tab w:val="left" w:pos="2160"/>
          <w:tab w:val="left" w:pos="5760"/>
        </w:tabs>
        <w:spacing w:after="12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  <w:r w:rsidRPr="00CB1266">
        <w:rPr>
          <w:rFonts w:ascii="Arial" w:eastAsia="Arial" w:hAnsi="Arial" w:cs="Arial"/>
          <w:lang w:val="en-US"/>
        </w:rPr>
        <w:tab/>
      </w:r>
      <w:r w:rsidRPr="00CB1266">
        <w:rPr>
          <w:rFonts w:ascii="Arial" w:eastAsia="Arial" w:hAnsi="Arial" w:cs="Arial"/>
          <w:b/>
          <w:sz w:val="28"/>
          <w:szCs w:val="28"/>
          <w:lang w:val="en-US"/>
        </w:rPr>
        <w:t>Name</w:t>
      </w:r>
      <w:r w:rsidRPr="00CB1266">
        <w:rPr>
          <w:rFonts w:ascii="Arial" w:eastAsia="Arial" w:hAnsi="Arial" w:cs="Arial"/>
          <w:b/>
          <w:sz w:val="28"/>
          <w:szCs w:val="28"/>
          <w:lang w:val="en-US"/>
        </w:rPr>
        <w:tab/>
        <w:t>Signature</w:t>
      </w:r>
    </w:p>
    <w:p w14:paraId="3B1F9A30" w14:textId="77777777" w:rsidR="00CB1266" w:rsidRPr="00CB1266" w:rsidRDefault="00CB1266" w:rsidP="00CB1266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bookmarkStart w:id="3" w:name="_Hlk51055536"/>
      <w:r w:rsidRPr="00CB1266">
        <w:rPr>
          <w:rFonts w:ascii="Arial" w:eastAsia="Arial" w:hAnsi="Arial" w:cs="Arial"/>
          <w:b/>
          <w:sz w:val="24"/>
          <w:szCs w:val="24"/>
          <w:lang w:val="en-US"/>
        </w:rPr>
        <w:t>PhD Candidate</w:t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</w:p>
    <w:p w14:paraId="466AEBF8" w14:textId="77777777" w:rsidR="00CB1266" w:rsidRPr="00CB1266" w:rsidRDefault="00CB1266" w:rsidP="00CB1266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CB1266">
        <w:rPr>
          <w:rFonts w:ascii="Arial" w:eastAsia="Arial" w:hAnsi="Arial" w:cs="Arial"/>
          <w:b/>
          <w:sz w:val="24"/>
          <w:szCs w:val="24"/>
          <w:lang w:val="en-US"/>
        </w:rPr>
        <w:t>TAC Chairperson</w:t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</w:p>
    <w:p w14:paraId="0EEB5C58" w14:textId="77777777" w:rsidR="00CB1266" w:rsidRPr="00CB1266" w:rsidRDefault="00CB1266" w:rsidP="00CB1266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CB1266">
        <w:rPr>
          <w:rFonts w:ascii="Arial" w:eastAsia="Arial" w:hAnsi="Arial" w:cs="Arial"/>
          <w:b/>
          <w:sz w:val="24"/>
          <w:szCs w:val="24"/>
          <w:lang w:val="en-US"/>
        </w:rPr>
        <w:t>TAC Member</w:t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br/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>(supervisor)</w:t>
      </w:r>
    </w:p>
    <w:p w14:paraId="764247E0" w14:textId="77777777" w:rsidR="00CB1266" w:rsidRPr="00CB1266" w:rsidRDefault="00CB1266" w:rsidP="00CB1266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u w:val="dotted"/>
          <w:lang w:val="en-US"/>
        </w:rPr>
      </w:pPr>
      <w:r w:rsidRPr="00CB1266">
        <w:rPr>
          <w:rFonts w:ascii="Arial" w:eastAsia="Arial" w:hAnsi="Arial" w:cs="Arial"/>
          <w:b/>
          <w:sz w:val="24"/>
          <w:szCs w:val="24"/>
          <w:lang w:val="en-US"/>
        </w:rPr>
        <w:t>TAC Member</w:t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CB1266">
        <w:rPr>
          <w:rFonts w:ascii="Arial" w:eastAsia="Arial" w:hAnsi="Arial" w:cs="Arial"/>
          <w:b/>
          <w:sz w:val="24"/>
          <w:szCs w:val="24"/>
          <w:lang w:val="en-US"/>
        </w:rPr>
        <w:tab/>
      </w:r>
    </w:p>
    <w:bookmarkEnd w:id="3"/>
    <w:p w14:paraId="67CC4725" w14:textId="77777777" w:rsidR="00CB1266" w:rsidRPr="00CB1266" w:rsidRDefault="00CB1266" w:rsidP="00CB1266">
      <w:pPr>
        <w:spacing w:after="120"/>
        <w:rPr>
          <w:rFonts w:eastAsia="Arial" w:cs="Arial"/>
          <w:color w:val="808080"/>
          <w:lang w:val="en-GB"/>
        </w:rPr>
      </w:pPr>
      <w:proofErr w:type="spellStart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Add</w:t>
      </w:r>
      <w:proofErr w:type="spellEnd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lines </w:t>
      </w:r>
      <w:proofErr w:type="spellStart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if</w:t>
      </w:r>
      <w:proofErr w:type="spellEnd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the</w:t>
      </w:r>
      <w:proofErr w:type="spellEnd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committee</w:t>
      </w:r>
      <w:proofErr w:type="spellEnd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has more </w:t>
      </w:r>
      <w:proofErr w:type="spellStart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than</w:t>
      </w:r>
      <w:proofErr w:type="spellEnd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3 </w:t>
      </w:r>
      <w:proofErr w:type="spellStart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members</w:t>
      </w:r>
      <w:proofErr w:type="spellEnd"/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.</w:t>
      </w:r>
      <w:r w:rsidRPr="00CB1266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br/>
      </w:r>
      <w:r w:rsidRPr="00CB1266">
        <w:rPr>
          <w:rFonts w:ascii="Arial" w:eastAsia="Arial" w:hAnsi="Arial" w:cs="Arial"/>
          <w:b/>
          <w:i/>
          <w:color w:val="808080"/>
          <w:sz w:val="20"/>
          <w:szCs w:val="20"/>
          <w:lang w:val="en-GB"/>
        </w:rPr>
        <w:t>Signatures needed from: PhD candidate, Chairperson, Supervisor.</w:t>
      </w:r>
    </w:p>
    <w:p w14:paraId="22D25080" w14:textId="77777777" w:rsidR="00CB1266" w:rsidRPr="00CB1266" w:rsidRDefault="00CB1266" w:rsidP="00CB1266">
      <w:pPr>
        <w:spacing w:after="120"/>
        <w:rPr>
          <w:rFonts w:eastAsia="Arial" w:cs="Arial"/>
          <w:color w:val="808080"/>
          <w:lang w:val="en-GB"/>
        </w:rPr>
      </w:pPr>
    </w:p>
    <w:p w14:paraId="4D6D937B" w14:textId="0EACEC20" w:rsidR="00B904AA" w:rsidRPr="00CB1266" w:rsidRDefault="00B904AA" w:rsidP="00CB1266"/>
    <w:sectPr w:rsidR="00B904AA" w:rsidRPr="00CB1266" w:rsidSect="00224D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2EB" w14:textId="77777777" w:rsidR="00224D97" w:rsidRDefault="00224D97">
      <w:pPr>
        <w:spacing w:after="0" w:line="240" w:lineRule="auto"/>
      </w:pPr>
      <w:r>
        <w:separator/>
      </w:r>
    </w:p>
  </w:endnote>
  <w:endnote w:type="continuationSeparator" w:id="0">
    <w:p w14:paraId="6BD3A4D0" w14:textId="77777777" w:rsidR="00224D97" w:rsidRDefault="002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52E5382D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CB126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2157" w14:textId="77777777" w:rsidR="00224D97" w:rsidRDefault="00224D97">
      <w:pPr>
        <w:spacing w:after="0" w:line="240" w:lineRule="auto"/>
      </w:pPr>
      <w:r>
        <w:separator/>
      </w:r>
    </w:p>
  </w:footnote>
  <w:footnote w:type="continuationSeparator" w:id="0">
    <w:p w14:paraId="111739A4" w14:textId="77777777" w:rsidR="00224D97" w:rsidRDefault="002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17"/>
    <w:multiLevelType w:val="hybridMultilevel"/>
    <w:tmpl w:val="D376ED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D93F78"/>
    <w:multiLevelType w:val="hybridMultilevel"/>
    <w:tmpl w:val="43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35">
    <w:abstractNumId w:val="3"/>
  </w:num>
  <w:num w:numId="2" w16cid:durableId="1265191144">
    <w:abstractNumId w:val="2"/>
  </w:num>
  <w:num w:numId="3" w16cid:durableId="2107916591">
    <w:abstractNumId w:val="4"/>
  </w:num>
  <w:num w:numId="4" w16cid:durableId="739795586">
    <w:abstractNumId w:val="1"/>
  </w:num>
  <w:num w:numId="5" w16cid:durableId="63283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B9D"/>
    <w:rsid w:val="00152F82"/>
    <w:rsid w:val="00157ACD"/>
    <w:rsid w:val="001636D3"/>
    <w:rsid w:val="00164A93"/>
    <w:rsid w:val="001966FC"/>
    <w:rsid w:val="001A7E64"/>
    <w:rsid w:val="001C22A1"/>
    <w:rsid w:val="002075AC"/>
    <w:rsid w:val="00211F80"/>
    <w:rsid w:val="00221B36"/>
    <w:rsid w:val="00224D97"/>
    <w:rsid w:val="00227BC5"/>
    <w:rsid w:val="00231021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43A25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C2D36"/>
    <w:rsid w:val="00AC6B6B"/>
    <w:rsid w:val="00AD4F8E"/>
    <w:rsid w:val="00B43F1E"/>
    <w:rsid w:val="00B4462A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B1266"/>
    <w:rsid w:val="00CC2597"/>
    <w:rsid w:val="00CC48E7"/>
    <w:rsid w:val="00CE5D2D"/>
    <w:rsid w:val="00CF0768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E0F03"/>
    <w:rsid w:val="00DE590E"/>
    <w:rsid w:val="00E02F97"/>
    <w:rsid w:val="00E05F2B"/>
    <w:rsid w:val="00E267D3"/>
    <w:rsid w:val="00E26CA3"/>
    <w:rsid w:val="00E34AA5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</Template>
  <TotalTime>1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Jana Pechmannová</cp:lastModifiedBy>
  <cp:revision>3</cp:revision>
  <cp:lastPrinted>2024-02-15T13:29:00Z</cp:lastPrinted>
  <dcterms:created xsi:type="dcterms:W3CDTF">2024-02-15T13:39:00Z</dcterms:created>
  <dcterms:modified xsi:type="dcterms:W3CDTF">2024-02-15T13:40:00Z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